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D371" w14:textId="08C5A892" w:rsidR="00B847A3" w:rsidRDefault="00F622D8" w:rsidP="000507E9">
      <w:pPr>
        <w:rPr>
          <w:b/>
          <w:color w:val="2F5496"/>
          <w:sz w:val="32"/>
          <w:szCs w:val="32"/>
        </w:rPr>
      </w:pPr>
      <w:r>
        <w:rPr>
          <w:b/>
          <w:color w:val="2F5496"/>
          <w:sz w:val="32"/>
          <w:szCs w:val="32"/>
        </w:rPr>
        <w:t xml:space="preserve">                                               </w:t>
      </w:r>
      <w:r w:rsidR="000507E9">
        <w:rPr>
          <w:b/>
          <w:color w:val="2F5496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0A6307D5" w14:textId="78A77A8F" w:rsidR="00D80DB4" w:rsidRDefault="006D300B" w:rsidP="004D4BF8">
      <w:pPr>
        <w:jc w:val="center"/>
        <w:rPr>
          <w:b/>
          <w:color w:val="2F5496"/>
          <w:sz w:val="32"/>
          <w:szCs w:val="32"/>
        </w:rPr>
      </w:pPr>
      <w:r>
        <w:rPr>
          <w:b/>
          <w:color w:val="2F5496"/>
          <w:sz w:val="32"/>
          <w:szCs w:val="32"/>
        </w:rPr>
        <w:t xml:space="preserve">2022 Cavalcade of Corvettes </w:t>
      </w:r>
      <w:r w:rsidR="0024748E">
        <w:rPr>
          <w:b/>
          <w:color w:val="2F5496"/>
          <w:sz w:val="32"/>
          <w:szCs w:val="32"/>
        </w:rPr>
        <w:t>Vendor</w:t>
      </w:r>
      <w:r>
        <w:rPr>
          <w:b/>
          <w:color w:val="2F5496"/>
          <w:sz w:val="32"/>
          <w:szCs w:val="32"/>
        </w:rPr>
        <w:t xml:space="preserve"> Registration Form (Our 50</w:t>
      </w:r>
      <w:r>
        <w:rPr>
          <w:b/>
          <w:color w:val="2F5496"/>
          <w:sz w:val="32"/>
          <w:szCs w:val="32"/>
          <w:vertAlign w:val="superscript"/>
        </w:rPr>
        <w:t>th</w:t>
      </w:r>
      <w:r>
        <w:rPr>
          <w:b/>
          <w:color w:val="2F5496"/>
          <w:sz w:val="32"/>
          <w:szCs w:val="32"/>
        </w:rPr>
        <w:t xml:space="preserve"> Cavalcade!)</w:t>
      </w:r>
    </w:p>
    <w:p w14:paraId="14303792" w14:textId="52B30889" w:rsidR="00B847A3" w:rsidRPr="00B64958" w:rsidRDefault="006D300B" w:rsidP="00B6495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color w:val="000000"/>
        </w:rPr>
      </w:pPr>
      <w:r>
        <w:rPr>
          <w:color w:val="000000"/>
        </w:rPr>
        <w:t xml:space="preserve">            </w:t>
      </w:r>
      <w:r>
        <w:rPr>
          <w:noProof/>
          <w:color w:val="000000"/>
        </w:rPr>
        <w:drawing>
          <wp:inline distT="0" distB="0" distL="0" distR="0" wp14:anchorId="6F46E365" wp14:editId="5237127E">
            <wp:extent cx="6757374" cy="2322122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7374" cy="23221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83AC5">
        <w:rPr>
          <w:sz w:val="20"/>
          <w:szCs w:val="20"/>
        </w:rPr>
        <w:t>***********</w:t>
      </w:r>
      <w:r>
        <w:rPr>
          <w:sz w:val="20"/>
          <w:szCs w:val="20"/>
        </w:rPr>
        <w:t>************************************************************************************************</w:t>
      </w:r>
    </w:p>
    <w:p w14:paraId="18D09C11" w14:textId="77777777" w:rsidR="00E86D09" w:rsidRPr="00E86D09" w:rsidRDefault="00E86D09" w:rsidP="006A2C0C">
      <w:pPr>
        <w:jc w:val="center"/>
        <w:rPr>
          <w:b/>
          <w:sz w:val="20"/>
          <w:szCs w:val="20"/>
        </w:rPr>
      </w:pPr>
    </w:p>
    <w:p w14:paraId="160006F7" w14:textId="77777777" w:rsidR="006A2C0C" w:rsidRPr="00B64958" w:rsidRDefault="006A2C0C" w:rsidP="006A2C0C">
      <w:pPr>
        <w:jc w:val="center"/>
        <w:rPr>
          <w:sz w:val="34"/>
          <w:szCs w:val="34"/>
        </w:rPr>
      </w:pPr>
      <w:r w:rsidRPr="00B64958">
        <w:rPr>
          <w:b/>
          <w:sz w:val="34"/>
          <w:szCs w:val="34"/>
        </w:rPr>
        <w:t>Saturday,</w:t>
      </w:r>
      <w:r w:rsidRPr="00B64958">
        <w:rPr>
          <w:sz w:val="34"/>
          <w:szCs w:val="34"/>
        </w:rPr>
        <w:t xml:space="preserve"> </w:t>
      </w:r>
      <w:r w:rsidRPr="00B64958">
        <w:rPr>
          <w:b/>
          <w:sz w:val="34"/>
          <w:szCs w:val="34"/>
        </w:rPr>
        <w:t>June 25, 2022</w:t>
      </w:r>
    </w:p>
    <w:p w14:paraId="1A17F834" w14:textId="77777777" w:rsidR="006A2C0C" w:rsidRPr="006A2C0C" w:rsidRDefault="006A2C0C" w:rsidP="006A2C0C">
      <w:pPr>
        <w:jc w:val="center"/>
      </w:pPr>
      <w:r w:rsidRPr="006A2C0C">
        <w:t xml:space="preserve"> 10 AM to 3 PM Rain or Shine (Set Up 8-10 AM)  </w:t>
      </w:r>
    </w:p>
    <w:p w14:paraId="2499A325" w14:textId="77777777" w:rsidR="006A2C0C" w:rsidRPr="00AE2AA3" w:rsidRDefault="006A2C0C" w:rsidP="006A2C0C">
      <w:pPr>
        <w:rPr>
          <w:b/>
          <w:sz w:val="16"/>
          <w:szCs w:val="16"/>
        </w:rPr>
      </w:pPr>
    </w:p>
    <w:p w14:paraId="35147FC5" w14:textId="77777777" w:rsidR="0054105F" w:rsidRPr="0054105F" w:rsidRDefault="006D300B">
      <w:pPr>
        <w:jc w:val="center"/>
      </w:pPr>
      <w:r w:rsidRPr="0054105F">
        <w:rPr>
          <w:b/>
        </w:rPr>
        <w:t>Middle Bucks Institute of Technology</w:t>
      </w:r>
      <w:r w:rsidRPr="0054105F">
        <w:t xml:space="preserve"> </w:t>
      </w:r>
    </w:p>
    <w:p w14:paraId="6E768909" w14:textId="77777777" w:rsidR="0054105F" w:rsidRDefault="006D300B">
      <w:pPr>
        <w:jc w:val="center"/>
        <w:rPr>
          <w:sz w:val="22"/>
          <w:szCs w:val="22"/>
        </w:rPr>
      </w:pPr>
      <w:r>
        <w:rPr>
          <w:sz w:val="22"/>
          <w:szCs w:val="22"/>
        </w:rPr>
        <w:t>2240 Old York Rd</w:t>
      </w:r>
      <w:r w:rsidR="0054105F">
        <w:rPr>
          <w:sz w:val="22"/>
          <w:szCs w:val="22"/>
        </w:rPr>
        <w:t>.</w:t>
      </w:r>
    </w:p>
    <w:p w14:paraId="54740602" w14:textId="77777777" w:rsidR="0054105F" w:rsidRDefault="006D300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Jamison, PA 18929 </w:t>
      </w:r>
    </w:p>
    <w:p w14:paraId="021753F8" w14:textId="77777777" w:rsidR="00B847A3" w:rsidRDefault="006D300B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hyperlink r:id="rId6">
        <w:r>
          <w:rPr>
            <w:color w:val="0563C1"/>
            <w:sz w:val="22"/>
            <w:szCs w:val="22"/>
            <w:u w:val="single"/>
          </w:rPr>
          <w:t>www.mbit.org</w:t>
        </w:r>
      </w:hyperlink>
      <w:r>
        <w:rPr>
          <w:sz w:val="22"/>
          <w:szCs w:val="22"/>
        </w:rPr>
        <w:t xml:space="preserve"> for directions)</w:t>
      </w:r>
    </w:p>
    <w:p w14:paraId="53FD1162" w14:textId="77777777" w:rsidR="00B64958" w:rsidRDefault="00B64958" w:rsidP="00B64958">
      <w:pPr>
        <w:rPr>
          <w:sz w:val="22"/>
          <w:szCs w:val="22"/>
        </w:rPr>
      </w:pPr>
    </w:p>
    <w:p w14:paraId="74F1F756" w14:textId="77777777" w:rsidR="00AE2AA3" w:rsidRDefault="006A2C0C" w:rsidP="00AE2AA3">
      <w:pPr>
        <w:jc w:val="center"/>
        <w:rPr>
          <w:sz w:val="28"/>
          <w:szCs w:val="28"/>
        </w:rPr>
      </w:pPr>
      <w:r w:rsidRPr="00B64958">
        <w:rPr>
          <w:sz w:val="28"/>
          <w:szCs w:val="28"/>
          <w:u w:val="single"/>
        </w:rPr>
        <w:t>PRE-REGISTERED</w:t>
      </w:r>
      <w:r w:rsidRPr="00B64958">
        <w:rPr>
          <w:sz w:val="28"/>
          <w:szCs w:val="28"/>
        </w:rPr>
        <w:t xml:space="preserve"> </w:t>
      </w:r>
      <w:r w:rsidR="00B64958" w:rsidRPr="00B64958">
        <w:rPr>
          <w:sz w:val="28"/>
          <w:szCs w:val="28"/>
        </w:rPr>
        <w:t>VENDOR SPACE</w:t>
      </w:r>
      <w:r w:rsidRPr="00B64958">
        <w:rPr>
          <w:sz w:val="28"/>
          <w:szCs w:val="28"/>
        </w:rPr>
        <w:t>:</w:t>
      </w:r>
    </w:p>
    <w:p w14:paraId="3A864D6F" w14:textId="77777777" w:rsidR="00AE2AA3" w:rsidRDefault="006A2C0C" w:rsidP="00AE2AA3">
      <w:pPr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</w:t>
      </w:r>
      <w:r w:rsidR="00395364">
        <w:rPr>
          <w:sz w:val="22"/>
          <w:szCs w:val="22"/>
        </w:rPr>
        <w:t xml:space="preserve">$25 non-food </w:t>
      </w:r>
    </w:p>
    <w:p w14:paraId="79726D6B" w14:textId="3B96714D" w:rsidR="00B847A3" w:rsidRPr="00AE2AA3" w:rsidRDefault="00AE2AA3" w:rsidP="00AE2AA3">
      <w:pPr>
        <w:rPr>
          <w:sz w:val="28"/>
          <w:szCs w:val="28"/>
        </w:rPr>
      </w:pPr>
      <w:r>
        <w:rPr>
          <w:sz w:val="22"/>
          <w:szCs w:val="22"/>
        </w:rPr>
        <w:t xml:space="preserve"> </w:t>
      </w:r>
      <w:r w:rsidR="006A2C0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395364">
        <w:rPr>
          <w:sz w:val="22"/>
          <w:szCs w:val="22"/>
        </w:rPr>
        <w:t xml:space="preserve">$50 food </w:t>
      </w:r>
    </w:p>
    <w:p w14:paraId="35DCA093" w14:textId="77777777" w:rsidR="00395364" w:rsidRDefault="00395364" w:rsidP="00B64958">
      <w:pPr>
        <w:jc w:val="center"/>
        <w:rPr>
          <w:sz w:val="22"/>
          <w:szCs w:val="22"/>
        </w:rPr>
      </w:pPr>
      <w:r>
        <w:rPr>
          <w:sz w:val="22"/>
          <w:szCs w:val="22"/>
        </w:rPr>
        <w:t>*Auto Related Products * Crafts * Specialty Foods and more</w:t>
      </w:r>
    </w:p>
    <w:p w14:paraId="6C09073C" w14:textId="77777777" w:rsidR="00B64958" w:rsidRDefault="00B64958" w:rsidP="00395364">
      <w:pPr>
        <w:rPr>
          <w:sz w:val="22"/>
          <w:szCs w:val="22"/>
        </w:rPr>
      </w:pPr>
    </w:p>
    <w:p w14:paraId="714B81C5" w14:textId="2DD5D5FB" w:rsidR="00B64958" w:rsidRPr="00AE2AA3" w:rsidRDefault="00B35AD5" w:rsidP="00395364">
      <w:pPr>
        <w:rPr>
          <w:sz w:val="21"/>
          <w:szCs w:val="21"/>
        </w:rPr>
      </w:pPr>
      <w:r>
        <w:rPr>
          <w:sz w:val="22"/>
          <w:szCs w:val="22"/>
        </w:rPr>
        <w:t xml:space="preserve">                                                   </w:t>
      </w:r>
      <w:r w:rsidR="00B64958">
        <w:rPr>
          <w:sz w:val="22"/>
          <w:szCs w:val="22"/>
        </w:rPr>
        <w:t xml:space="preserve"> </w:t>
      </w:r>
      <w:r w:rsidR="00B64958" w:rsidRPr="00B64958">
        <w:rPr>
          <w:sz w:val="21"/>
          <w:szCs w:val="21"/>
        </w:rPr>
        <w:t>TENTS, TABLES, CHAIRS and ELECTRIC TO BE PROVIDED BY VENDOR</w:t>
      </w:r>
    </w:p>
    <w:p w14:paraId="78BE659D" w14:textId="77777777" w:rsidR="00B847A3" w:rsidRPr="00B64958" w:rsidRDefault="00B847A3">
      <w:pPr>
        <w:jc w:val="center"/>
        <w:rPr>
          <w:sz w:val="28"/>
          <w:szCs w:val="28"/>
        </w:rPr>
      </w:pPr>
    </w:p>
    <w:p w14:paraId="3B4D2C66" w14:textId="16F1D2D3" w:rsidR="00B847A3" w:rsidRDefault="00A01A0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581710">
        <w:rPr>
          <w:sz w:val="22"/>
          <w:szCs w:val="22"/>
        </w:rPr>
        <w:t>Vendor</w:t>
      </w:r>
      <w:r w:rsidR="006D300B">
        <w:rPr>
          <w:sz w:val="22"/>
          <w:szCs w:val="22"/>
        </w:rPr>
        <w:t xml:space="preserve"> Name: _______________________________</w:t>
      </w:r>
      <w:r w:rsidR="006B3A81">
        <w:rPr>
          <w:sz w:val="22"/>
          <w:szCs w:val="22"/>
        </w:rPr>
        <w:t>__</w:t>
      </w:r>
      <w:r w:rsidR="006D300B">
        <w:rPr>
          <w:sz w:val="22"/>
          <w:szCs w:val="22"/>
        </w:rPr>
        <w:t>_____Cell phone: ______________</w:t>
      </w:r>
      <w:r w:rsidR="00581710">
        <w:rPr>
          <w:sz w:val="22"/>
          <w:szCs w:val="22"/>
        </w:rPr>
        <w:t>_</w:t>
      </w:r>
      <w:r w:rsidR="006D300B">
        <w:rPr>
          <w:sz w:val="22"/>
          <w:szCs w:val="22"/>
        </w:rPr>
        <w:t>_______</w:t>
      </w:r>
    </w:p>
    <w:p w14:paraId="1AAD2258" w14:textId="77777777" w:rsidR="00B847A3" w:rsidRDefault="00B847A3">
      <w:pPr>
        <w:rPr>
          <w:sz w:val="22"/>
          <w:szCs w:val="22"/>
        </w:rPr>
      </w:pPr>
    </w:p>
    <w:p w14:paraId="7F0B42E9" w14:textId="1464CC70" w:rsidR="00B847A3" w:rsidRDefault="00A01A0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6D300B">
        <w:rPr>
          <w:sz w:val="22"/>
          <w:szCs w:val="22"/>
        </w:rPr>
        <w:t>Address: _________________________________</w:t>
      </w:r>
      <w:r w:rsidR="006B3A81">
        <w:rPr>
          <w:sz w:val="22"/>
          <w:szCs w:val="22"/>
        </w:rPr>
        <w:t>_________</w:t>
      </w:r>
      <w:r w:rsidR="006D300B">
        <w:rPr>
          <w:sz w:val="22"/>
          <w:szCs w:val="22"/>
        </w:rPr>
        <w:t>____________________________</w:t>
      </w:r>
      <w:r w:rsidR="0054105F">
        <w:rPr>
          <w:sz w:val="22"/>
          <w:szCs w:val="22"/>
        </w:rPr>
        <w:t>___</w:t>
      </w:r>
      <w:r w:rsidR="006D300B">
        <w:rPr>
          <w:sz w:val="22"/>
          <w:szCs w:val="22"/>
        </w:rPr>
        <w:t>__</w:t>
      </w:r>
    </w:p>
    <w:p w14:paraId="6E12E6A5" w14:textId="77777777" w:rsidR="00B847A3" w:rsidRDefault="00B847A3">
      <w:pPr>
        <w:rPr>
          <w:sz w:val="22"/>
          <w:szCs w:val="22"/>
        </w:rPr>
      </w:pPr>
    </w:p>
    <w:p w14:paraId="66272779" w14:textId="548031A0" w:rsidR="00B847A3" w:rsidRDefault="00A01A0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6D300B">
        <w:rPr>
          <w:sz w:val="22"/>
          <w:szCs w:val="22"/>
        </w:rPr>
        <w:t>City: ______________________________</w:t>
      </w:r>
      <w:r w:rsidR="006B3A81">
        <w:rPr>
          <w:sz w:val="22"/>
          <w:szCs w:val="22"/>
        </w:rPr>
        <w:t>_________</w:t>
      </w:r>
      <w:r w:rsidR="006D300B">
        <w:rPr>
          <w:sz w:val="22"/>
          <w:szCs w:val="22"/>
        </w:rPr>
        <w:t>_____State: ___________ Zip: ___________</w:t>
      </w:r>
      <w:r w:rsidR="0054105F">
        <w:rPr>
          <w:sz w:val="22"/>
          <w:szCs w:val="22"/>
        </w:rPr>
        <w:t>__</w:t>
      </w:r>
      <w:r w:rsidR="006D300B">
        <w:rPr>
          <w:sz w:val="22"/>
          <w:szCs w:val="22"/>
        </w:rPr>
        <w:t>_</w:t>
      </w:r>
    </w:p>
    <w:p w14:paraId="07223D94" w14:textId="77777777" w:rsidR="00B847A3" w:rsidRDefault="00B847A3">
      <w:pPr>
        <w:rPr>
          <w:sz w:val="22"/>
          <w:szCs w:val="22"/>
        </w:rPr>
      </w:pPr>
    </w:p>
    <w:p w14:paraId="47A10A77" w14:textId="3771D249" w:rsidR="00B847A3" w:rsidRDefault="00A01A0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6D300B">
        <w:rPr>
          <w:sz w:val="22"/>
          <w:szCs w:val="22"/>
        </w:rPr>
        <w:t>Email Address: _______________________________________</w:t>
      </w:r>
      <w:r w:rsidR="006B3A81">
        <w:rPr>
          <w:sz w:val="22"/>
          <w:szCs w:val="22"/>
        </w:rPr>
        <w:t>_________</w:t>
      </w:r>
      <w:r w:rsidR="006D300B">
        <w:rPr>
          <w:sz w:val="22"/>
          <w:szCs w:val="22"/>
        </w:rPr>
        <w:t>_______________</w:t>
      </w:r>
      <w:r w:rsidR="0054105F">
        <w:rPr>
          <w:sz w:val="22"/>
          <w:szCs w:val="22"/>
        </w:rPr>
        <w:t>______</w:t>
      </w:r>
      <w:r w:rsidR="006D300B">
        <w:rPr>
          <w:sz w:val="22"/>
          <w:szCs w:val="22"/>
        </w:rPr>
        <w:t>_</w:t>
      </w:r>
    </w:p>
    <w:p w14:paraId="26F49E7C" w14:textId="77777777" w:rsidR="006B3A81" w:rsidRDefault="006B3A81">
      <w:pPr>
        <w:rPr>
          <w:sz w:val="22"/>
          <w:szCs w:val="22"/>
        </w:rPr>
      </w:pPr>
    </w:p>
    <w:p w14:paraId="6F51CF6B" w14:textId="1171024C" w:rsidR="00D437F6" w:rsidRDefault="006B3A8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54105F">
        <w:rPr>
          <w:sz w:val="22"/>
          <w:szCs w:val="22"/>
        </w:rPr>
        <w:t>Products/Services sold: _____________________________________</w:t>
      </w:r>
      <w:r>
        <w:rPr>
          <w:sz w:val="22"/>
          <w:szCs w:val="22"/>
        </w:rPr>
        <w:t>________</w:t>
      </w:r>
      <w:r w:rsidR="0054105F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="0054105F">
        <w:rPr>
          <w:sz w:val="22"/>
          <w:szCs w:val="22"/>
        </w:rPr>
        <w:t>______________</w:t>
      </w:r>
      <w:r w:rsidR="0054105F">
        <w:rPr>
          <w:sz w:val="22"/>
          <w:szCs w:val="22"/>
        </w:rPr>
        <w:tab/>
      </w:r>
      <w:r w:rsidR="0054105F">
        <w:rPr>
          <w:sz w:val="22"/>
          <w:szCs w:val="22"/>
        </w:rPr>
        <w:tab/>
      </w:r>
    </w:p>
    <w:p w14:paraId="308F236C" w14:textId="6CE42E00" w:rsidR="00D437F6" w:rsidRDefault="00D437F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Bucks Co. Dept. Health License No. (required for food </w:t>
      </w:r>
      <w:r w:rsidR="0054105F">
        <w:rPr>
          <w:sz w:val="22"/>
          <w:szCs w:val="22"/>
        </w:rPr>
        <w:t>sal</w:t>
      </w:r>
      <w:r w:rsidR="004D4BF8">
        <w:rPr>
          <w:sz w:val="22"/>
          <w:szCs w:val="22"/>
        </w:rPr>
        <w:t>e</w:t>
      </w:r>
      <w:r w:rsidR="00AE2AA3">
        <w:rPr>
          <w:sz w:val="22"/>
          <w:szCs w:val="22"/>
        </w:rPr>
        <w:t>): _</w:t>
      </w:r>
      <w:r>
        <w:rPr>
          <w:sz w:val="22"/>
          <w:szCs w:val="22"/>
        </w:rPr>
        <w:t>__________</w:t>
      </w:r>
      <w:r w:rsidR="006B3A81">
        <w:rPr>
          <w:sz w:val="22"/>
          <w:szCs w:val="22"/>
        </w:rPr>
        <w:t>___________</w:t>
      </w:r>
      <w:r>
        <w:rPr>
          <w:sz w:val="22"/>
          <w:szCs w:val="22"/>
        </w:rPr>
        <w:t>______</w:t>
      </w:r>
      <w:r w:rsidR="0054105F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="0054105F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="00DF4BCD">
        <w:rPr>
          <w:sz w:val="22"/>
          <w:szCs w:val="22"/>
        </w:rPr>
        <w:t xml:space="preserve">      </w:t>
      </w:r>
    </w:p>
    <w:p w14:paraId="370B0131" w14:textId="4F38EEE7" w:rsidR="00B847A3" w:rsidRPr="0024748E" w:rsidRDefault="00B847A3">
      <w:pPr>
        <w:rPr>
          <w:b/>
          <w:sz w:val="22"/>
          <w:szCs w:val="22"/>
        </w:rPr>
      </w:pPr>
    </w:p>
    <w:p w14:paraId="3C3996F5" w14:textId="68D2C39E" w:rsidR="00B847A3" w:rsidRDefault="006D300B">
      <w:pPr>
        <w:rPr>
          <w:sz w:val="20"/>
          <w:szCs w:val="20"/>
        </w:rPr>
      </w:pPr>
      <w:r>
        <w:rPr>
          <w:sz w:val="20"/>
          <w:szCs w:val="20"/>
        </w:rPr>
        <w:t>********</w:t>
      </w:r>
      <w:r w:rsidR="004D4BF8">
        <w:rPr>
          <w:sz w:val="20"/>
          <w:szCs w:val="20"/>
        </w:rPr>
        <w:t>*</w:t>
      </w:r>
      <w:r>
        <w:rPr>
          <w:sz w:val="20"/>
          <w:szCs w:val="20"/>
        </w:rPr>
        <w:t>***************************************************************************************************</w:t>
      </w:r>
    </w:p>
    <w:p w14:paraId="08610CE6" w14:textId="2E38F3CB" w:rsidR="00B847A3" w:rsidRDefault="006D300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Mail this form &amp; check (postmarked by </w:t>
      </w:r>
      <w:r w:rsidR="00CB6453">
        <w:rPr>
          <w:b/>
          <w:sz w:val="22"/>
          <w:szCs w:val="22"/>
        </w:rPr>
        <w:t>May 25</w:t>
      </w:r>
      <w:r>
        <w:rPr>
          <w:b/>
          <w:sz w:val="22"/>
          <w:szCs w:val="22"/>
        </w:rPr>
        <w:t>, 2022) payable to:</w:t>
      </w:r>
    </w:p>
    <w:p w14:paraId="59ED817F" w14:textId="77777777" w:rsidR="006B3A81" w:rsidRPr="006B3A81" w:rsidRDefault="006B3A81">
      <w:pPr>
        <w:rPr>
          <w:sz w:val="10"/>
          <w:szCs w:val="10"/>
        </w:rPr>
      </w:pPr>
    </w:p>
    <w:p w14:paraId="0E388982" w14:textId="77777777" w:rsidR="00B847A3" w:rsidRDefault="006D300B">
      <w:pPr>
        <w:rPr>
          <w:b/>
          <w:color w:val="2F5496"/>
          <w:sz w:val="22"/>
          <w:szCs w:val="22"/>
        </w:rPr>
      </w:pPr>
      <w:r>
        <w:rPr>
          <w:b/>
          <w:color w:val="2F5496"/>
          <w:sz w:val="22"/>
          <w:szCs w:val="22"/>
        </w:rPr>
        <w:t>CCDV-Cavalcade</w:t>
      </w:r>
    </w:p>
    <w:p w14:paraId="29FFEB50" w14:textId="0296330A" w:rsidR="00B847A3" w:rsidRDefault="006D300B">
      <w:pPr>
        <w:rPr>
          <w:b/>
          <w:color w:val="2F5496"/>
          <w:sz w:val="22"/>
          <w:szCs w:val="22"/>
        </w:rPr>
      </w:pPr>
      <w:r>
        <w:rPr>
          <w:b/>
          <w:color w:val="2F5496"/>
          <w:sz w:val="22"/>
          <w:szCs w:val="22"/>
        </w:rPr>
        <w:t xml:space="preserve">c/o </w:t>
      </w:r>
      <w:r w:rsidR="006B3A81">
        <w:rPr>
          <w:b/>
          <w:color w:val="2F5496"/>
          <w:sz w:val="22"/>
          <w:szCs w:val="22"/>
        </w:rPr>
        <w:t>Penelope Hunt</w:t>
      </w:r>
    </w:p>
    <w:p w14:paraId="59F3208C" w14:textId="04E8C194" w:rsidR="00B847A3" w:rsidRDefault="006B3A81">
      <w:pPr>
        <w:rPr>
          <w:b/>
          <w:color w:val="2F5496"/>
          <w:sz w:val="22"/>
          <w:szCs w:val="22"/>
        </w:rPr>
      </w:pPr>
      <w:r>
        <w:rPr>
          <w:b/>
          <w:color w:val="2F5496"/>
          <w:sz w:val="22"/>
          <w:szCs w:val="22"/>
        </w:rPr>
        <w:t>40 Mary Jane Lane</w:t>
      </w:r>
    </w:p>
    <w:p w14:paraId="5F347572" w14:textId="7BACC61B" w:rsidR="00B847A3" w:rsidRDefault="006B3A81">
      <w:pPr>
        <w:rPr>
          <w:b/>
          <w:color w:val="2F5496"/>
          <w:sz w:val="22"/>
          <w:szCs w:val="22"/>
        </w:rPr>
      </w:pPr>
      <w:r>
        <w:rPr>
          <w:b/>
          <w:color w:val="2F5496"/>
          <w:sz w:val="22"/>
          <w:szCs w:val="22"/>
        </w:rPr>
        <w:t>Newtown Square, PA  19073</w:t>
      </w:r>
    </w:p>
    <w:p w14:paraId="7A8A8767" w14:textId="77777777" w:rsidR="00B847A3" w:rsidRDefault="00B847A3">
      <w:pPr>
        <w:rPr>
          <w:color w:val="000000"/>
          <w:sz w:val="16"/>
          <w:szCs w:val="16"/>
        </w:rPr>
      </w:pPr>
    </w:p>
    <w:p w14:paraId="2F797753" w14:textId="74BF0717" w:rsidR="00B847A3" w:rsidRPr="000507E9" w:rsidRDefault="00D437F6">
      <w:pPr>
        <w:rPr>
          <w:color w:val="000000"/>
          <w:szCs w:val="16"/>
        </w:rPr>
      </w:pPr>
      <w:r w:rsidRPr="000507E9">
        <w:rPr>
          <w:color w:val="000000"/>
          <w:szCs w:val="16"/>
        </w:rPr>
        <w:t xml:space="preserve">For </w:t>
      </w:r>
      <w:r w:rsidR="0031687F" w:rsidRPr="000507E9">
        <w:rPr>
          <w:color w:val="000000"/>
          <w:szCs w:val="16"/>
        </w:rPr>
        <w:t>additional</w:t>
      </w:r>
      <w:r w:rsidRPr="000507E9">
        <w:rPr>
          <w:color w:val="000000"/>
          <w:szCs w:val="16"/>
        </w:rPr>
        <w:t xml:space="preserve"> information email Zach </w:t>
      </w:r>
      <w:r w:rsidR="006B3A81" w:rsidRPr="000507E9">
        <w:rPr>
          <w:color w:val="000000"/>
          <w:szCs w:val="16"/>
        </w:rPr>
        <w:t xml:space="preserve">Hamada </w:t>
      </w:r>
      <w:r w:rsidR="006B3A81">
        <w:rPr>
          <w:color w:val="000000"/>
          <w:szCs w:val="16"/>
        </w:rPr>
        <w:t xml:space="preserve">- </w:t>
      </w:r>
      <w:r w:rsidR="00F622D8" w:rsidRPr="000507E9">
        <w:rPr>
          <w:color w:val="000000"/>
          <w:szCs w:val="16"/>
        </w:rPr>
        <w:t>zhamadaccdv@gmail.com</w:t>
      </w:r>
    </w:p>
    <w:p w14:paraId="61E37D32" w14:textId="77777777" w:rsidR="000507E9" w:rsidRPr="000507E9" w:rsidRDefault="00F622D8">
      <w:pPr>
        <w:rPr>
          <w:color w:val="000000"/>
          <w:szCs w:val="16"/>
        </w:rPr>
      </w:pPr>
      <w:r w:rsidRPr="000507E9">
        <w:rPr>
          <w:color w:val="000000"/>
          <w:szCs w:val="16"/>
        </w:rPr>
        <w:t>Visit our website at www.ccdv.com</w:t>
      </w:r>
    </w:p>
    <w:sectPr w:rsidR="000507E9" w:rsidRPr="000507E9" w:rsidSect="00085C12">
      <w:pgSz w:w="12240" w:h="15840"/>
      <w:pgMar w:top="27" w:right="720" w:bottom="423" w:left="720" w:header="144" w:footer="144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A81"/>
    <w:rsid w:val="000056C8"/>
    <w:rsid w:val="000507E9"/>
    <w:rsid w:val="00056B0B"/>
    <w:rsid w:val="00085C12"/>
    <w:rsid w:val="0024748E"/>
    <w:rsid w:val="0031687F"/>
    <w:rsid w:val="00383AC5"/>
    <w:rsid w:val="00395364"/>
    <w:rsid w:val="0043637F"/>
    <w:rsid w:val="004D4BF8"/>
    <w:rsid w:val="00516135"/>
    <w:rsid w:val="0054105F"/>
    <w:rsid w:val="005412D8"/>
    <w:rsid w:val="005620DB"/>
    <w:rsid w:val="00581710"/>
    <w:rsid w:val="006A2C0C"/>
    <w:rsid w:val="006B3A81"/>
    <w:rsid w:val="006D300B"/>
    <w:rsid w:val="008F26D7"/>
    <w:rsid w:val="00A01A01"/>
    <w:rsid w:val="00A32830"/>
    <w:rsid w:val="00AE2AA3"/>
    <w:rsid w:val="00B35AD5"/>
    <w:rsid w:val="00B64958"/>
    <w:rsid w:val="00B847A3"/>
    <w:rsid w:val="00B92CE7"/>
    <w:rsid w:val="00CB6453"/>
    <w:rsid w:val="00D437F6"/>
    <w:rsid w:val="00D80DB4"/>
    <w:rsid w:val="00DF4BCD"/>
    <w:rsid w:val="00E81C66"/>
    <w:rsid w:val="00E86D09"/>
    <w:rsid w:val="00F622D8"/>
    <w:rsid w:val="00F9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1758F"/>
  <w15:docId w15:val="{681025BF-BF70-0440-B304-A6CB3A2E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E28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8F9"/>
  </w:style>
  <w:style w:type="paragraph" w:styleId="Footer">
    <w:name w:val="footer"/>
    <w:basedOn w:val="Normal"/>
    <w:link w:val="FooterChar"/>
    <w:uiPriority w:val="99"/>
    <w:unhideWhenUsed/>
    <w:rsid w:val="009E28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8F9"/>
  </w:style>
  <w:style w:type="paragraph" w:styleId="NoSpacing">
    <w:name w:val="No Spacing"/>
    <w:uiPriority w:val="1"/>
    <w:qFormat/>
    <w:rsid w:val="009E28F9"/>
    <w:rPr>
      <w:rFonts w:eastAsiaTheme="minorEastAsia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E906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6E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bi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enelopekesckes/Desktop/2022%20CoC%20Vendor%20Form%20Use%20this%20to%20corre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2rFHTTZeMI8d1ug7X5QXD3lRPg==">AMUW2mWFtovMOPWsG+Wq5oBMc1kPERNeveFcOoerlbea9pOU0Z7IgNNxk1tfpTO9IS8pTH3pMZKmwa8Cv9mOLYQGxmM1H879r834009Wmu+sirp4lzcoGX4=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CoC Vendor Form Use this to correct.dotx</Template>
  <TotalTime>26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</dc:creator>
  <cp:lastModifiedBy>Pen</cp:lastModifiedBy>
  <cp:revision>4</cp:revision>
  <cp:lastPrinted>2022-02-04T19:37:00Z</cp:lastPrinted>
  <dcterms:created xsi:type="dcterms:W3CDTF">2022-02-04T19:08:00Z</dcterms:created>
  <dcterms:modified xsi:type="dcterms:W3CDTF">2022-02-04T19:38:00Z</dcterms:modified>
</cp:coreProperties>
</file>